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FE90" w14:textId="77777777" w:rsidR="00FE067E" w:rsidRPr="00C909A3" w:rsidRDefault="003C6034" w:rsidP="00CC1F3B">
      <w:pPr>
        <w:pStyle w:val="TitlePageOrigin"/>
        <w:rPr>
          <w:color w:val="auto"/>
        </w:rPr>
      </w:pPr>
      <w:r w:rsidRPr="00C909A3">
        <w:rPr>
          <w:caps w:val="0"/>
          <w:color w:val="auto"/>
        </w:rPr>
        <w:t>WEST VIRGINIA LEGISLATURE</w:t>
      </w:r>
    </w:p>
    <w:p w14:paraId="255DC670" w14:textId="77777777" w:rsidR="00CD36CF" w:rsidRPr="00C909A3" w:rsidRDefault="00CD36CF" w:rsidP="00CC1F3B">
      <w:pPr>
        <w:pStyle w:val="TitlePageSession"/>
        <w:rPr>
          <w:color w:val="auto"/>
        </w:rPr>
      </w:pPr>
      <w:r w:rsidRPr="00C909A3">
        <w:rPr>
          <w:color w:val="auto"/>
        </w:rPr>
        <w:t>20</w:t>
      </w:r>
      <w:r w:rsidR="00EC5E63" w:rsidRPr="00C909A3">
        <w:rPr>
          <w:color w:val="auto"/>
        </w:rPr>
        <w:t>2</w:t>
      </w:r>
      <w:r w:rsidR="00B71E6F" w:rsidRPr="00C909A3">
        <w:rPr>
          <w:color w:val="auto"/>
        </w:rPr>
        <w:t>3</w:t>
      </w:r>
      <w:r w:rsidRPr="00C909A3">
        <w:rPr>
          <w:color w:val="auto"/>
        </w:rPr>
        <w:t xml:space="preserve"> </w:t>
      </w:r>
      <w:r w:rsidR="003C6034" w:rsidRPr="00C909A3">
        <w:rPr>
          <w:caps w:val="0"/>
          <w:color w:val="auto"/>
        </w:rPr>
        <w:t>REGULAR SESSION</w:t>
      </w:r>
    </w:p>
    <w:p w14:paraId="19926E5D" w14:textId="77777777" w:rsidR="00CD36CF" w:rsidRPr="00C909A3" w:rsidRDefault="000D0D6E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02D1206C5984965BF3DD553F1F46025"/>
          </w:placeholder>
          <w:text/>
        </w:sdtPr>
        <w:sdtEndPr/>
        <w:sdtContent>
          <w:r w:rsidR="00AE48A0" w:rsidRPr="00C909A3">
            <w:rPr>
              <w:color w:val="auto"/>
            </w:rPr>
            <w:t>Introduced</w:t>
          </w:r>
        </w:sdtContent>
      </w:sdt>
    </w:p>
    <w:p w14:paraId="21A097B1" w14:textId="4134890E" w:rsidR="00CD36CF" w:rsidRPr="00C909A3" w:rsidRDefault="000D0D6E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262C188879244B41BE618E26B44AC968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C909A3">
            <w:rPr>
              <w:color w:val="auto"/>
            </w:rPr>
            <w:t>House</w:t>
          </w:r>
        </w:sdtContent>
      </w:sdt>
      <w:r w:rsidR="00303684" w:rsidRPr="00C909A3">
        <w:rPr>
          <w:color w:val="auto"/>
        </w:rPr>
        <w:t xml:space="preserve"> </w:t>
      </w:r>
      <w:r w:rsidR="00CD36CF" w:rsidRPr="00C909A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69D9274F07074A3CA6FC32D6C5554024"/>
          </w:placeholder>
          <w:text/>
        </w:sdtPr>
        <w:sdtEndPr/>
        <w:sdtContent>
          <w:r>
            <w:rPr>
              <w:color w:val="auto"/>
            </w:rPr>
            <w:t>2359</w:t>
          </w:r>
        </w:sdtContent>
      </w:sdt>
    </w:p>
    <w:p w14:paraId="28E813BB" w14:textId="2AA88324" w:rsidR="00CD36CF" w:rsidRPr="00C909A3" w:rsidRDefault="00CD36CF" w:rsidP="00CC1F3B">
      <w:pPr>
        <w:pStyle w:val="Sponsors"/>
        <w:rPr>
          <w:color w:val="auto"/>
        </w:rPr>
      </w:pPr>
      <w:r w:rsidRPr="00C909A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E0CC974C973437BB82DC4C57BC3EBBD"/>
          </w:placeholder>
          <w:text w:multiLine="1"/>
        </w:sdtPr>
        <w:sdtEndPr/>
        <w:sdtContent>
          <w:r w:rsidR="00D25B6A" w:rsidRPr="00C909A3">
            <w:rPr>
              <w:color w:val="auto"/>
            </w:rPr>
            <w:t>Delegate Hornbuckle</w:t>
          </w:r>
        </w:sdtContent>
      </w:sdt>
    </w:p>
    <w:p w14:paraId="6A49A9C6" w14:textId="5BAC5CB9" w:rsidR="00E831B3" w:rsidRPr="00C909A3" w:rsidRDefault="00CD36CF" w:rsidP="00CC1F3B">
      <w:pPr>
        <w:pStyle w:val="References"/>
        <w:rPr>
          <w:color w:val="auto"/>
        </w:rPr>
      </w:pPr>
      <w:r w:rsidRPr="00C909A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B38698F191FD4209BE77BB4BCB8A83A4"/>
          </w:placeholder>
          <w:text w:multiLine="1"/>
        </w:sdtPr>
        <w:sdtEndPr/>
        <w:sdtContent>
          <w:r w:rsidR="000D0D6E">
            <w:rPr>
              <w:color w:val="auto"/>
            </w:rPr>
            <w:t>Introduced January 11, 2023; Referred to the Committee on Finance</w:t>
          </w:r>
        </w:sdtContent>
      </w:sdt>
      <w:r w:rsidRPr="00C909A3">
        <w:rPr>
          <w:color w:val="auto"/>
        </w:rPr>
        <w:t>]</w:t>
      </w:r>
    </w:p>
    <w:p w14:paraId="2702FDA7" w14:textId="65CC9774" w:rsidR="00303684" w:rsidRPr="00C909A3" w:rsidRDefault="0000526A" w:rsidP="00CC1F3B">
      <w:pPr>
        <w:pStyle w:val="TitleSection"/>
        <w:rPr>
          <w:color w:val="auto"/>
        </w:rPr>
      </w:pPr>
      <w:r w:rsidRPr="00C909A3">
        <w:rPr>
          <w:color w:val="auto"/>
        </w:rPr>
        <w:lastRenderedPageBreak/>
        <w:t>A BILL</w:t>
      </w:r>
      <w:r w:rsidR="00D25B6A" w:rsidRPr="00C909A3">
        <w:rPr>
          <w:color w:val="auto"/>
        </w:rPr>
        <w:t xml:space="preserve"> to amend the Code of West Virginia, 1931, as amended, by adding thereto a new article, designated §11-13MM-1, relating to creating </w:t>
      </w:r>
      <w:r w:rsidR="00B657A2" w:rsidRPr="00C909A3">
        <w:rPr>
          <w:color w:val="auto"/>
        </w:rPr>
        <w:t>"</w:t>
      </w:r>
      <w:r w:rsidR="00D25B6A" w:rsidRPr="00C909A3">
        <w:rPr>
          <w:color w:val="auto"/>
        </w:rPr>
        <w:t>The Young Professional Tax Credits</w:t>
      </w:r>
      <w:r w:rsidR="00B657A2" w:rsidRPr="00C909A3">
        <w:rPr>
          <w:color w:val="auto"/>
        </w:rPr>
        <w:t>"</w:t>
      </w:r>
      <w:r w:rsidR="00D25B6A" w:rsidRPr="00C909A3">
        <w:rPr>
          <w:color w:val="auto"/>
        </w:rPr>
        <w:t xml:space="preserve"> for student loans; and allowing tax credits for student loans for graduates between ages 18 and 40, together with a refundable child care credit.</w:t>
      </w:r>
    </w:p>
    <w:p w14:paraId="38C9B8A6" w14:textId="77777777" w:rsidR="00303684" w:rsidRPr="00C909A3" w:rsidRDefault="00303684" w:rsidP="00CC1F3B">
      <w:pPr>
        <w:pStyle w:val="EnactingClause"/>
        <w:rPr>
          <w:color w:val="auto"/>
        </w:rPr>
      </w:pPr>
      <w:r w:rsidRPr="00C909A3">
        <w:rPr>
          <w:color w:val="auto"/>
        </w:rPr>
        <w:t>Be it enacted by the Legislature of West Virginia:</w:t>
      </w:r>
    </w:p>
    <w:p w14:paraId="2DBD8F00" w14:textId="77777777" w:rsidR="003C6034" w:rsidRPr="00C909A3" w:rsidRDefault="003C6034" w:rsidP="00CC1F3B">
      <w:pPr>
        <w:pStyle w:val="EnactingClause"/>
        <w:rPr>
          <w:color w:val="auto"/>
        </w:rPr>
        <w:sectPr w:rsidR="003C6034" w:rsidRPr="00C909A3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8D94752" w14:textId="77777777" w:rsidR="00D25B6A" w:rsidRPr="00C909A3" w:rsidRDefault="00D25B6A" w:rsidP="00D25B6A">
      <w:pPr>
        <w:pStyle w:val="ArticleHeading"/>
        <w:rPr>
          <w:color w:val="auto"/>
          <w:u w:val="single"/>
        </w:rPr>
      </w:pPr>
      <w:r w:rsidRPr="00C909A3">
        <w:rPr>
          <w:color w:val="auto"/>
          <w:u w:val="single"/>
        </w:rPr>
        <w:t>ARTICLE 13MM. THE YOUNG PROFESSIONAL TAX CREDITS.</w:t>
      </w:r>
    </w:p>
    <w:p w14:paraId="3291EDF4" w14:textId="77777777" w:rsidR="00D25B6A" w:rsidRPr="00C909A3" w:rsidRDefault="00D25B6A" w:rsidP="00D25B6A">
      <w:pPr>
        <w:pStyle w:val="SectionHeading"/>
        <w:rPr>
          <w:color w:val="auto"/>
          <w:u w:val="single"/>
        </w:rPr>
      </w:pPr>
      <w:r w:rsidRPr="00C909A3">
        <w:rPr>
          <w:color w:val="auto"/>
          <w:u w:val="single"/>
        </w:rPr>
        <w:t>§11-13MM-1. Tax credits for student loans.</w:t>
      </w:r>
    </w:p>
    <w:p w14:paraId="23628953" w14:textId="724D5613" w:rsidR="00D25B6A" w:rsidRPr="00C909A3" w:rsidRDefault="00D25B6A" w:rsidP="00D25B6A">
      <w:pPr>
        <w:pStyle w:val="SectionBody"/>
        <w:rPr>
          <w:color w:val="auto"/>
          <w:u w:val="single"/>
        </w:rPr>
      </w:pPr>
      <w:r w:rsidRPr="00C909A3">
        <w:rPr>
          <w:color w:val="auto"/>
          <w:u w:val="single"/>
        </w:rPr>
        <w:t xml:space="preserve">(a) </w:t>
      </w:r>
      <w:r w:rsidRPr="00C909A3">
        <w:rPr>
          <w:i/>
          <w:iCs/>
          <w:color w:val="auto"/>
          <w:u w:val="single"/>
        </w:rPr>
        <w:t>Credit allowed</w:t>
      </w:r>
      <w:r w:rsidRPr="00C909A3">
        <w:rPr>
          <w:color w:val="auto"/>
          <w:u w:val="single"/>
        </w:rPr>
        <w:t>. — (1) For those tax years beginning on or after January 1, 202</w:t>
      </w:r>
      <w:r w:rsidR="008F1F78" w:rsidRPr="00C909A3">
        <w:rPr>
          <w:color w:val="auto"/>
          <w:u w:val="single"/>
        </w:rPr>
        <w:t>3</w:t>
      </w:r>
      <w:r w:rsidRPr="00C909A3">
        <w:rPr>
          <w:color w:val="auto"/>
          <w:u w:val="single"/>
        </w:rPr>
        <w:t>, there is allowed a credit for any taxpayer between the ages of 18 and 40 years, who has student loan debts, against personal income taxes imposed by this state; (2) for those tax years beginning on or after January 1, 202</w:t>
      </w:r>
      <w:r w:rsidR="008F1F78" w:rsidRPr="00C909A3">
        <w:rPr>
          <w:color w:val="auto"/>
          <w:u w:val="single"/>
        </w:rPr>
        <w:t>3</w:t>
      </w:r>
      <w:r w:rsidRPr="00C909A3">
        <w:rPr>
          <w:color w:val="auto"/>
          <w:u w:val="single"/>
        </w:rPr>
        <w:t>, there is allowed a refundable credit for any taxpayer between the ages of 18 and 40 years for child care equal to the federal deduction for dependent children of a college graduate who reside in this state, notwithstanding any provision of this code to the contrary.</w:t>
      </w:r>
    </w:p>
    <w:p w14:paraId="163B0D45" w14:textId="77777777" w:rsidR="00D25B6A" w:rsidRPr="00C909A3" w:rsidRDefault="00D25B6A" w:rsidP="00D25B6A">
      <w:pPr>
        <w:pStyle w:val="SectionBody"/>
        <w:rPr>
          <w:color w:val="auto"/>
          <w:u w:val="single"/>
        </w:rPr>
      </w:pPr>
      <w:r w:rsidRPr="00C909A3">
        <w:rPr>
          <w:color w:val="auto"/>
          <w:u w:val="single"/>
        </w:rPr>
        <w:t xml:space="preserve">(b) </w:t>
      </w:r>
      <w:r w:rsidRPr="00C909A3">
        <w:rPr>
          <w:i/>
          <w:iCs/>
          <w:color w:val="auto"/>
          <w:u w:val="single"/>
        </w:rPr>
        <w:t>Amount of credit</w:t>
      </w:r>
      <w:r w:rsidRPr="00C909A3">
        <w:rPr>
          <w:color w:val="auto"/>
          <w:u w:val="single"/>
        </w:rPr>
        <w:t xml:space="preserve">. — The tax credit equals the accumulated amount of interest on the student loan for the taxable year: </w:t>
      </w:r>
      <w:r w:rsidRPr="00C909A3">
        <w:rPr>
          <w:i/>
          <w:color w:val="auto"/>
          <w:u w:val="single"/>
        </w:rPr>
        <w:t>Provided,</w:t>
      </w:r>
      <w:r w:rsidRPr="00C909A3">
        <w:rPr>
          <w:color w:val="auto"/>
          <w:u w:val="single"/>
        </w:rPr>
        <w:t xml:space="preserve"> That a taxpayer who is a college graduate with no student loan debt is entitled to an annual tax credit of up to $1,000 of personal income tax until the taxpayer reaches the age of 40 years or leaves the State of West Virginia, whichever first occurs: </w:t>
      </w:r>
      <w:r w:rsidRPr="00C909A3">
        <w:rPr>
          <w:i/>
          <w:color w:val="auto"/>
          <w:u w:val="single"/>
        </w:rPr>
        <w:t>Provided, however</w:t>
      </w:r>
      <w:r w:rsidRPr="00C909A3">
        <w:rPr>
          <w:color w:val="auto"/>
          <w:u w:val="single"/>
        </w:rPr>
        <w:t>, That this tax credit may be claimed by any graduate from age 18 to 40 or until all of the student loans are repaid.</w:t>
      </w:r>
    </w:p>
    <w:p w14:paraId="5C23AC8B" w14:textId="7278DAEB" w:rsidR="008736AA" w:rsidRPr="00C909A3" w:rsidRDefault="00D25B6A" w:rsidP="00D25B6A">
      <w:pPr>
        <w:pStyle w:val="SectionBody"/>
        <w:rPr>
          <w:color w:val="auto"/>
        </w:rPr>
      </w:pPr>
      <w:r w:rsidRPr="00C909A3">
        <w:rPr>
          <w:color w:val="auto"/>
          <w:u w:val="single"/>
        </w:rPr>
        <w:t xml:space="preserve">(c) </w:t>
      </w:r>
      <w:r w:rsidRPr="00C909A3">
        <w:rPr>
          <w:i/>
          <w:color w:val="auto"/>
          <w:u w:val="single"/>
        </w:rPr>
        <w:t xml:space="preserve">Other tax credit </w:t>
      </w:r>
      <w:r w:rsidRPr="00C909A3">
        <w:rPr>
          <w:i/>
          <w:iCs/>
          <w:color w:val="auto"/>
          <w:u w:val="single"/>
        </w:rPr>
        <w:t>requirements</w:t>
      </w:r>
      <w:r w:rsidRPr="00C909A3">
        <w:rPr>
          <w:color w:val="auto"/>
          <w:u w:val="single"/>
        </w:rPr>
        <w:t>. — In addition to the qualifications specified in subsection (a) of this section, a taxpayer shall be a resident for at least three years to be eligible for the tax credit for student loans.</w:t>
      </w:r>
    </w:p>
    <w:p w14:paraId="5F9F3D84" w14:textId="77777777" w:rsidR="00C33014" w:rsidRPr="00C909A3" w:rsidRDefault="00C33014" w:rsidP="00CC1F3B">
      <w:pPr>
        <w:pStyle w:val="Note"/>
        <w:rPr>
          <w:color w:val="auto"/>
        </w:rPr>
      </w:pPr>
    </w:p>
    <w:p w14:paraId="7B07D5CE" w14:textId="7C905C89" w:rsidR="006865E9" w:rsidRPr="00C909A3" w:rsidRDefault="00CF1DCA" w:rsidP="00CC1F3B">
      <w:pPr>
        <w:pStyle w:val="Note"/>
        <w:rPr>
          <w:color w:val="auto"/>
        </w:rPr>
      </w:pPr>
      <w:r w:rsidRPr="00C909A3">
        <w:rPr>
          <w:color w:val="auto"/>
        </w:rPr>
        <w:t>NOTE: The</w:t>
      </w:r>
      <w:r w:rsidR="006865E9" w:rsidRPr="00C909A3">
        <w:rPr>
          <w:color w:val="auto"/>
        </w:rPr>
        <w:t xml:space="preserve"> purpose of this bill is to </w:t>
      </w:r>
      <w:r w:rsidR="00D25B6A" w:rsidRPr="00C909A3">
        <w:rPr>
          <w:color w:val="auto"/>
        </w:rPr>
        <w:t xml:space="preserve">create </w:t>
      </w:r>
      <w:r w:rsidR="00B657A2" w:rsidRPr="00C909A3">
        <w:rPr>
          <w:color w:val="auto"/>
        </w:rPr>
        <w:t>"</w:t>
      </w:r>
      <w:r w:rsidR="00D25B6A" w:rsidRPr="00C909A3">
        <w:rPr>
          <w:color w:val="auto"/>
        </w:rPr>
        <w:t>The Young Professional Tax Credits</w:t>
      </w:r>
      <w:r w:rsidR="00B657A2" w:rsidRPr="00C909A3">
        <w:rPr>
          <w:color w:val="auto"/>
        </w:rPr>
        <w:t>"</w:t>
      </w:r>
      <w:r w:rsidR="00D25B6A" w:rsidRPr="00C909A3">
        <w:rPr>
          <w:color w:val="auto"/>
        </w:rPr>
        <w:t xml:space="preserve"> for student loans.  The bill provides that the credit applies to college graduates from ages 18 to 40 or until the student loan is repaid.  The bill also provides for a refundable child care credit.</w:t>
      </w:r>
    </w:p>
    <w:p w14:paraId="76A22C67" w14:textId="77777777" w:rsidR="006865E9" w:rsidRPr="00C909A3" w:rsidRDefault="00AE48A0" w:rsidP="00CC1F3B">
      <w:pPr>
        <w:pStyle w:val="Note"/>
        <w:rPr>
          <w:color w:val="auto"/>
        </w:rPr>
      </w:pPr>
      <w:r w:rsidRPr="00C909A3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C909A3" w:rsidSect="00840BC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94458" w14:textId="77777777" w:rsidR="00D25B6A" w:rsidRPr="00B844FE" w:rsidRDefault="00D25B6A" w:rsidP="00B844FE">
      <w:r>
        <w:separator/>
      </w:r>
    </w:p>
  </w:endnote>
  <w:endnote w:type="continuationSeparator" w:id="0">
    <w:p w14:paraId="37728D6F" w14:textId="77777777" w:rsidR="00D25B6A" w:rsidRPr="00B844FE" w:rsidRDefault="00D25B6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A34E0C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99F6C3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DA7AE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E7343" w14:textId="77777777" w:rsidR="00D25B6A" w:rsidRPr="00B844FE" w:rsidRDefault="00D25B6A" w:rsidP="00B844FE">
      <w:r>
        <w:separator/>
      </w:r>
    </w:p>
  </w:footnote>
  <w:footnote w:type="continuationSeparator" w:id="0">
    <w:p w14:paraId="37CD806F" w14:textId="77777777" w:rsidR="00D25B6A" w:rsidRPr="00B844FE" w:rsidRDefault="00D25B6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D7B9" w14:textId="77777777" w:rsidR="002A0269" w:rsidRPr="00B844FE" w:rsidRDefault="000D0D6E">
    <w:pPr>
      <w:pStyle w:val="Header"/>
    </w:pPr>
    <w:sdt>
      <w:sdtPr>
        <w:id w:val="-684364211"/>
        <w:placeholder>
          <w:docPart w:val="262C188879244B41BE618E26B44AC96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262C188879244B41BE618E26B44AC96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9F27" w14:textId="6FE41A66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840BC9" w:rsidRPr="00C909A3">
      <w:rPr>
        <w:color w:val="auto"/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D25B6A">
          <w:rPr>
            <w:sz w:val="22"/>
            <w:szCs w:val="22"/>
          </w:rPr>
          <w:t>2023R1752</w:t>
        </w:r>
      </w:sdtContent>
    </w:sdt>
  </w:p>
  <w:p w14:paraId="335C7DB3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9704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6A"/>
    <w:rsid w:val="0000526A"/>
    <w:rsid w:val="000573A9"/>
    <w:rsid w:val="00085D22"/>
    <w:rsid w:val="00093AB0"/>
    <w:rsid w:val="000C5C77"/>
    <w:rsid w:val="000D0D6E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4EEC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40BC9"/>
    <w:rsid w:val="008736AA"/>
    <w:rsid w:val="008D275D"/>
    <w:rsid w:val="008F1F78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57A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909A3"/>
    <w:rsid w:val="00CB20EF"/>
    <w:rsid w:val="00CC1F3B"/>
    <w:rsid w:val="00CD12CB"/>
    <w:rsid w:val="00CD36CF"/>
    <w:rsid w:val="00CF1DCA"/>
    <w:rsid w:val="00D25B6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31B34"/>
  <w15:chartTrackingRefBased/>
  <w15:docId w15:val="{C4DCD786-E46C-4CF3-8625-70986B71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D25B6A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D25B6A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D25B6A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2D1206C5984965BF3DD553F1F46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BD245-4FBF-46AE-A472-E00733D88142}"/>
      </w:docPartPr>
      <w:docPartBody>
        <w:p w:rsidR="003A1B9B" w:rsidRDefault="003A1B9B">
          <w:pPr>
            <w:pStyle w:val="C02D1206C5984965BF3DD553F1F46025"/>
          </w:pPr>
          <w:r w:rsidRPr="00B844FE">
            <w:t>Prefix Text</w:t>
          </w:r>
        </w:p>
      </w:docPartBody>
    </w:docPart>
    <w:docPart>
      <w:docPartPr>
        <w:name w:val="262C188879244B41BE618E26B44AC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1B6CF-ABDB-457F-91BF-E4CB5057BA56}"/>
      </w:docPartPr>
      <w:docPartBody>
        <w:p w:rsidR="003A1B9B" w:rsidRDefault="003A1B9B">
          <w:pPr>
            <w:pStyle w:val="262C188879244B41BE618E26B44AC968"/>
          </w:pPr>
          <w:r w:rsidRPr="00B844FE">
            <w:t>[Type here]</w:t>
          </w:r>
        </w:p>
      </w:docPartBody>
    </w:docPart>
    <w:docPart>
      <w:docPartPr>
        <w:name w:val="69D9274F07074A3CA6FC32D6C5554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3EC51-D913-43D0-A550-CFC3471456A3}"/>
      </w:docPartPr>
      <w:docPartBody>
        <w:p w:rsidR="003A1B9B" w:rsidRDefault="003A1B9B">
          <w:pPr>
            <w:pStyle w:val="69D9274F07074A3CA6FC32D6C5554024"/>
          </w:pPr>
          <w:r w:rsidRPr="00B844FE">
            <w:t>Number</w:t>
          </w:r>
        </w:p>
      </w:docPartBody>
    </w:docPart>
    <w:docPart>
      <w:docPartPr>
        <w:name w:val="DE0CC974C973437BB82DC4C57BC3E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DEF50-7504-4E0B-9495-B8B5CF69EBBC}"/>
      </w:docPartPr>
      <w:docPartBody>
        <w:p w:rsidR="003A1B9B" w:rsidRDefault="003A1B9B">
          <w:pPr>
            <w:pStyle w:val="DE0CC974C973437BB82DC4C57BC3EBBD"/>
          </w:pPr>
          <w:r w:rsidRPr="00B844FE">
            <w:t>Enter Sponsors Here</w:t>
          </w:r>
        </w:p>
      </w:docPartBody>
    </w:docPart>
    <w:docPart>
      <w:docPartPr>
        <w:name w:val="B38698F191FD4209BE77BB4BCB8A8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4D3DD-DCE7-4B35-8006-2B878A5EC31F}"/>
      </w:docPartPr>
      <w:docPartBody>
        <w:p w:rsidR="003A1B9B" w:rsidRDefault="003A1B9B">
          <w:pPr>
            <w:pStyle w:val="B38698F191FD4209BE77BB4BCB8A83A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9B"/>
    <w:rsid w:val="003A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2D1206C5984965BF3DD553F1F46025">
    <w:name w:val="C02D1206C5984965BF3DD553F1F46025"/>
  </w:style>
  <w:style w:type="paragraph" w:customStyle="1" w:styleId="262C188879244B41BE618E26B44AC968">
    <w:name w:val="262C188879244B41BE618E26B44AC968"/>
  </w:style>
  <w:style w:type="paragraph" w:customStyle="1" w:styleId="69D9274F07074A3CA6FC32D6C5554024">
    <w:name w:val="69D9274F07074A3CA6FC32D6C5554024"/>
  </w:style>
  <w:style w:type="paragraph" w:customStyle="1" w:styleId="DE0CC974C973437BB82DC4C57BC3EBBD">
    <w:name w:val="DE0CC974C973437BB82DC4C57BC3EBB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38698F191FD4209BE77BB4BCB8A83A4">
    <w:name w:val="B38698F191FD4209BE77BB4BCB8A83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Robert Altmann</cp:lastModifiedBy>
  <cp:revision>2</cp:revision>
  <dcterms:created xsi:type="dcterms:W3CDTF">2023-01-10T17:21:00Z</dcterms:created>
  <dcterms:modified xsi:type="dcterms:W3CDTF">2023-01-10T17:21:00Z</dcterms:modified>
</cp:coreProperties>
</file>